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2F41AAD2" w:rsidR="003F01D8" w:rsidRDefault="00E704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Mihmanli</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2CCA6C9" w:rsidR="003F01D8" w:rsidRPr="00226134" w:rsidRDefault="00E704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Kristyna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0CC8884"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05/05/92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1F8A034"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A26B1C7"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5707B02" w:rsidR="003F01D8" w:rsidRPr="00226134" w:rsidRDefault="004550E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E5DAB03" w:rsidR="003F01D8" w:rsidRPr="00226134" w:rsidRDefault="004550E5" w:rsidP="0084264F">
            <w:pPr>
              <w:spacing w:after="0" w:line="240" w:lineRule="auto"/>
              <w:jc w:val="center"/>
              <w:rPr>
                <w:rFonts w:ascii="Calibri" w:eastAsia="Times New Roman" w:hAnsi="Calibri" w:cs="Times New Roman"/>
                <w:color w:val="000000"/>
                <w:sz w:val="16"/>
                <w:szCs w:val="16"/>
                <w:lang w:val="en-GB" w:eastAsia="en-GB"/>
              </w:rPr>
            </w:pPr>
            <w:r w:rsidRPr="004550E5">
              <w:rPr>
                <w:rFonts w:ascii="Calibri" w:eastAsia="Times New Roman" w:hAnsi="Calibri" w:cs="Times New Roman"/>
                <w:color w:val="000000"/>
                <w:sz w:val="16"/>
                <w:szCs w:val="16"/>
                <w:lang w:val="en-GB" w:eastAsia="en-GB"/>
              </w:rPr>
              <w:t>0413</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2E1A8D5" w:rsidR="00F66A54"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34FF02" w:rsidR="00F66A54" w:rsidRPr="00B343CD"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Business Administra- tion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66B6CFF" w14:textId="77777777" w:rsidR="00516751" w:rsidRPr="00516751" w:rsidRDefault="00516751" w:rsidP="00516751">
            <w:pPr>
              <w:spacing w:after="0" w:line="240" w:lineRule="auto"/>
              <w:jc w:val="center"/>
              <w:rPr>
                <w:rFonts w:ascii="Calibri" w:eastAsia="Times New Roman" w:hAnsi="Calibri" w:cs="Times New Roman"/>
                <w:color w:val="000000"/>
                <w:sz w:val="16"/>
                <w:szCs w:val="16"/>
                <w:lang w:val="fr-BE" w:eastAsia="en-GB"/>
              </w:rPr>
            </w:pPr>
            <w:r w:rsidRPr="00516751">
              <w:rPr>
                <w:rFonts w:ascii="Calibri" w:eastAsia="Times New Roman" w:hAnsi="Calibri" w:cs="Times New Roman"/>
                <w:color w:val="000000"/>
                <w:sz w:val="16"/>
                <w:szCs w:val="16"/>
                <w:lang w:val="fr-BE" w:eastAsia="en-GB"/>
              </w:rPr>
              <w:t>nám. W. Churchilla 4</w:t>
            </w:r>
          </w:p>
          <w:p w14:paraId="2C90280F" w14:textId="147A08DF" w:rsidR="00F66A54" w:rsidRPr="00B343CD" w:rsidRDefault="00516751" w:rsidP="0051675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130 67 Prague</w:t>
            </w:r>
            <w:r w:rsidRPr="00516751">
              <w:rPr>
                <w:rFonts w:ascii="Calibri" w:eastAsia="Times New Roman" w:hAnsi="Calibri" w:cs="Times New Roman"/>
                <w:color w:val="000000"/>
                <w:sz w:val="16"/>
                <w:szCs w:val="16"/>
                <w:lang w:val="fr-BE" w:eastAsia="en-GB"/>
              </w:rPr>
              <w:t xml:space="preserve">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44205DF" w:rsidR="00F66A54" w:rsidRPr="00B343CD"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D62EFD0" w:rsidR="00F66A54" w:rsidRPr="00B343CD" w:rsidRDefault="0051675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Cizkova, martina.cizkova@vse.cz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60B8"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60B8" w:rsidRPr="00226134" w:rsidRDefault="002860B8" w:rsidP="002860B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7E7D0D5"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75D3A1A" w:rsidR="002860B8" w:rsidRPr="00226134" w:rsidRDefault="002860B8" w:rsidP="003A034F">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EBD4589"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9DF6510"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B714ECE" w:rsidR="002860B8" w:rsidRDefault="0023778A" w:rsidP="002860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A034F">
                  <w:rPr>
                    <w:rFonts w:ascii="MS Gothic" w:eastAsia="MS Gothic" w:hAnsi="MS Gothic" w:cs="Times New Roman" w:hint="eastAsia"/>
                    <w:iCs/>
                    <w:color w:val="000000"/>
                    <w:sz w:val="12"/>
                    <w:szCs w:val="16"/>
                    <w:lang w:val="en-GB" w:eastAsia="en-GB"/>
                  </w:rPr>
                  <w:t>☐</w:t>
                </w:r>
              </w:sdtContent>
            </w:sdt>
            <w:r w:rsidR="002860B8">
              <w:rPr>
                <w:rFonts w:ascii="Calibri" w:eastAsia="Times New Roman" w:hAnsi="Calibri" w:cs="Times New Roman"/>
                <w:iCs/>
                <w:color w:val="000000"/>
                <w:sz w:val="12"/>
                <w:szCs w:val="16"/>
                <w:lang w:val="en-GB" w:eastAsia="en-GB"/>
              </w:rPr>
              <w:t xml:space="preserve"> &lt; 250 employees</w:t>
            </w:r>
          </w:p>
          <w:p w14:paraId="2C902825" w14:textId="18DEA354" w:rsidR="002860B8" w:rsidRPr="00226134" w:rsidRDefault="0023778A" w:rsidP="002860B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60B8">
                  <w:rPr>
                    <w:rFonts w:ascii="MS Gothic" w:eastAsia="MS Gothic" w:hAnsi="MS Gothic" w:cs="Times New Roman" w:hint="eastAsia"/>
                    <w:iCs/>
                    <w:color w:val="000000"/>
                    <w:sz w:val="12"/>
                    <w:szCs w:val="16"/>
                    <w:lang w:val="en-GB" w:eastAsia="en-GB"/>
                  </w:rPr>
                  <w:t>☐</w:t>
                </w:r>
              </w:sdtContent>
            </w:sdt>
            <w:r w:rsidR="002860B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5818B6A" w14:textId="666ECE9A" w:rsidR="003A034F" w:rsidRPr="00226134" w:rsidRDefault="003A034F" w:rsidP="003A034F">
            <w:pPr>
              <w:spacing w:after="0" w:line="240" w:lineRule="auto"/>
              <w:jc w:val="center"/>
              <w:rPr>
                <w:rFonts w:ascii="Calibri" w:eastAsia="Times New Roman" w:hAnsi="Calibri" w:cs="Times New Roman"/>
                <w:color w:val="000000"/>
                <w:sz w:val="16"/>
                <w:szCs w:val="16"/>
                <w:lang w:val="en-GB" w:eastAsia="en-GB"/>
              </w:rPr>
            </w:pPr>
          </w:p>
          <w:p w14:paraId="2C902826" w14:textId="44E91C76"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3F8CF06"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76B77435"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9EAB64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3C6014F1" w:rsidR="00A939CD" w:rsidRPr="00226134" w:rsidRDefault="00137EAF" w:rsidP="003A034F">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1FFC5CC"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41019B">
              <w:rPr>
                <w:rFonts w:asciiTheme="minorHAnsi" w:eastAsiaTheme="minorHAnsi" w:hAnsiTheme="minorHAnsi" w:cs="Calibri"/>
                <w:b/>
                <w:sz w:val="16"/>
                <w:szCs w:val="16"/>
                <w:lang w:val="en-GB"/>
              </w:rPr>
              <w:t xml:space="preserve">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D" w14:textId="4E40E940" w:rsidR="003A034F" w:rsidRPr="00DB13DF" w:rsidRDefault="00137EAF" w:rsidP="003A034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4C53E1D3" w:rsidR="00DB13DF" w:rsidRPr="00DB13DF" w:rsidRDefault="00DB13DF" w:rsidP="00467D99">
            <w:pPr>
              <w:spacing w:after="0"/>
              <w:ind w:right="-993"/>
              <w:rPr>
                <w:rFonts w:cs="Calibri"/>
                <w:b/>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5355BA6B" w:rsidR="003A034F" w:rsidRPr="00DB13DF" w:rsidRDefault="00137EAF" w:rsidP="003A034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B13DF">
              <w:rPr>
                <w:rFonts w:cs="Calibri"/>
                <w:b/>
                <w:sz w:val="16"/>
                <w:szCs w:val="16"/>
                <w:lang w:val="en-GB"/>
              </w:rPr>
              <w:t xml:space="preserve"> </w:t>
            </w:r>
          </w:p>
          <w:p w14:paraId="2C902843" w14:textId="2B41133E" w:rsidR="00137EAF" w:rsidRPr="00DB13DF" w:rsidRDefault="00137EAF" w:rsidP="00467D99">
            <w:pPr>
              <w:spacing w:after="0"/>
              <w:ind w:right="-992"/>
              <w:rPr>
                <w:rFonts w:cs="Arial"/>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7" w14:textId="1ADD8054" w:rsidR="00137EAF" w:rsidRPr="00226134" w:rsidRDefault="00137EAF" w:rsidP="003A034F">
            <w:pPr>
              <w:spacing w:after="0"/>
              <w:ind w:left="-6" w:firstLine="6"/>
              <w:rPr>
                <w:rFonts w:cs="Calibri"/>
                <w:b/>
                <w:sz w:val="16"/>
                <w:szCs w:val="16"/>
                <w:lang w:val="en-GB"/>
              </w:rPr>
            </w:pPr>
            <w:r>
              <w:rPr>
                <w:rFonts w:cs="Calibri"/>
                <w:b/>
                <w:sz w:val="16"/>
                <w:szCs w:val="16"/>
                <w:lang w:val="en-GB"/>
              </w:rPr>
              <w:t>Monitoring plan:</w:t>
            </w:r>
            <w:r w:rsidR="00DB13DF">
              <w:rPr>
                <w:rFonts w:cs="Calibri"/>
                <w:b/>
                <w:sz w:val="16"/>
                <w:szCs w:val="16"/>
                <w:lang w:val="en-GB"/>
              </w:rPr>
              <w:t xml:space="preserve"> </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B" w14:textId="3E90C7BE" w:rsidR="00137EAF" w:rsidRPr="00226134" w:rsidRDefault="00137EAF" w:rsidP="003A034F">
            <w:pPr>
              <w:spacing w:after="0"/>
              <w:ind w:right="-993"/>
              <w:rPr>
                <w:rFonts w:cs="Arial"/>
                <w:sz w:val="16"/>
                <w:szCs w:val="16"/>
                <w:lang w:val="en-GB"/>
              </w:rPr>
            </w:pPr>
            <w:r>
              <w:rPr>
                <w:rFonts w:cs="Calibri"/>
                <w:b/>
                <w:sz w:val="16"/>
                <w:szCs w:val="16"/>
                <w:lang w:val="en-GB"/>
              </w:rPr>
              <w:t>Evaluation plan:</w:t>
            </w:r>
            <w:r w:rsidR="00DB13DF">
              <w:rPr>
                <w:rFonts w:cs="Calibri"/>
                <w:b/>
                <w:sz w:val="16"/>
                <w:szCs w:val="16"/>
                <w:lang w:val="en-GB"/>
              </w:rPr>
              <w:t xml:space="preserve"> </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8E5429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41019B">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3A034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DB52BFF" w:rsidR="0047148C" w:rsidRPr="008921A7" w:rsidRDefault="00516751"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003A034F">
                    <w:rPr>
                      <w:rFonts w:eastAsia="Times New Roman" w:cstheme="minorHAnsi"/>
                      <w:bCs/>
                      <w:color w:val="000000"/>
                      <w:sz w:val="16"/>
                      <w:szCs w:val="16"/>
                      <w:lang w:val="en-GB" w:eastAsia="en-GB"/>
                    </w:rPr>
                    <w:t>6</w:t>
                  </w:r>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3B48D8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4155796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11F32F3C"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A76F2D"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7A90E6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589C9D6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67872C76"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9C97D"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128C312C"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6CBFB64D" w14:textId="2AAB77A9" w:rsidR="008921A7" w:rsidRPr="006F4618" w:rsidRDefault="008921A7" w:rsidP="003A034F">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3B36012" w:rsidR="008921A7" w:rsidRPr="006F4618" w:rsidRDefault="006A264B" w:rsidP="00864F1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1172F4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17DD2A5" w:rsidR="00C818D9" w:rsidRPr="004550E5"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7306D696"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8631F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FBE58A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134" w:type="dxa"/>
            <w:tcBorders>
              <w:top w:val="nil"/>
              <w:left w:val="nil"/>
              <w:bottom w:val="single" w:sz="8" w:space="0" w:color="auto"/>
              <w:right w:val="nil"/>
            </w:tcBorders>
            <w:shd w:val="clear" w:color="auto" w:fill="auto"/>
            <w:noWrap/>
            <w:vAlign w:val="bottom"/>
            <w:hideMark/>
          </w:tcPr>
          <w:p w14:paraId="2C90289B" w14:textId="36585313"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EDCC40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3DC5A18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747305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577CB47"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A12D0AF"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1D37CC8"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81260E7" w:rsidR="00C36BF5" w:rsidRDefault="00C36BF5">
      <w:pPr>
        <w:rPr>
          <w:b/>
          <w:lang w:val="en-GB"/>
        </w:rPr>
      </w:pPr>
      <w:r>
        <w:rPr>
          <w:b/>
          <w:lang w:val="en-GB"/>
        </w:rPr>
        <w:br w:type="page"/>
      </w:r>
    </w:p>
    <w:p w14:paraId="741C738D"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C36BF5">
      <w:headerReference w:type="default" r:id="rId11"/>
      <w:footerReference w:type="default" r:id="rId12"/>
      <w:headerReference w:type="first" r:id="rId13"/>
      <w:endnotePr>
        <w:numFmt w:val="decimal"/>
      </w:endnotePr>
      <w:type w:val="continuous"/>
      <w:pgSz w:w="11906" w:h="16838"/>
      <w:pgMar w:top="260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3274" w14:textId="77777777" w:rsidR="0023778A" w:rsidRDefault="0023778A" w:rsidP="00261299">
      <w:pPr>
        <w:spacing w:after="0" w:line="240" w:lineRule="auto"/>
      </w:pPr>
      <w:r>
        <w:separator/>
      </w:r>
    </w:p>
  </w:endnote>
  <w:endnote w:type="continuationSeparator" w:id="0">
    <w:p w14:paraId="0D0891B9" w14:textId="77777777" w:rsidR="0023778A" w:rsidRDefault="0023778A"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0412"/>
      <w:docPartObj>
        <w:docPartGallery w:val="Page Numbers (Bottom of Page)"/>
        <w:docPartUnique/>
      </w:docPartObj>
    </w:sdtPr>
    <w:sdtEndPr>
      <w:rPr>
        <w:noProof/>
      </w:rPr>
    </w:sdtEndPr>
    <w:sdtContent>
      <w:p w14:paraId="6EE6E9C8" w14:textId="066DCE1D" w:rsidR="008921A7" w:rsidRDefault="008921A7">
        <w:pPr>
          <w:pStyle w:val="Zpat"/>
          <w:jc w:val="center"/>
        </w:pPr>
        <w:r>
          <w:fldChar w:fldCharType="begin"/>
        </w:r>
        <w:r>
          <w:instrText xml:space="preserve"> PAGE   \* MERGEFORMAT </w:instrText>
        </w:r>
        <w:r>
          <w:fldChar w:fldCharType="separate"/>
        </w:r>
        <w:r w:rsidR="00516751">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8617" w14:textId="77777777" w:rsidR="0023778A" w:rsidRDefault="0023778A" w:rsidP="00261299">
      <w:pPr>
        <w:spacing w:after="0" w:line="240" w:lineRule="auto"/>
      </w:pPr>
      <w:r>
        <w:separator/>
      </w:r>
    </w:p>
  </w:footnote>
  <w:footnote w:type="continuationSeparator" w:id="0">
    <w:p w14:paraId="73F49F3F" w14:textId="77777777" w:rsidR="0023778A" w:rsidRDefault="002377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4899" w14:textId="08989304" w:rsidR="00C36BF5" w:rsidRDefault="00C36BF5" w:rsidP="00C36BF5">
    <w:pPr>
      <w:pStyle w:val="Zhlav"/>
    </w:pPr>
  </w:p>
  <w:p w14:paraId="2C902946" w14:textId="715E5D85" w:rsidR="008921A7" w:rsidRPr="00C36BF5" w:rsidRDefault="008921A7" w:rsidP="00C36B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Zhlav"/>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jUyNTWzNDM2NjNW0lEKTi0uzszPAykwqgUA0G26fC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ECE"/>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235"/>
    <w:rsid w:val="0017767A"/>
    <w:rsid w:val="0018144A"/>
    <w:rsid w:val="00182342"/>
    <w:rsid w:val="00185BB4"/>
    <w:rsid w:val="001964EC"/>
    <w:rsid w:val="001971F4"/>
    <w:rsid w:val="001A0FFE"/>
    <w:rsid w:val="001A4008"/>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3778A"/>
    <w:rsid w:val="00240131"/>
    <w:rsid w:val="00252D97"/>
    <w:rsid w:val="00261299"/>
    <w:rsid w:val="0026685E"/>
    <w:rsid w:val="002679FC"/>
    <w:rsid w:val="00267C3A"/>
    <w:rsid w:val="00267D99"/>
    <w:rsid w:val="00270276"/>
    <w:rsid w:val="00270F32"/>
    <w:rsid w:val="0027260A"/>
    <w:rsid w:val="00274CB2"/>
    <w:rsid w:val="002812B6"/>
    <w:rsid w:val="002829BF"/>
    <w:rsid w:val="002860B8"/>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034F"/>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019B"/>
    <w:rsid w:val="00411A2B"/>
    <w:rsid w:val="00412A74"/>
    <w:rsid w:val="00420BD3"/>
    <w:rsid w:val="0042282D"/>
    <w:rsid w:val="004256EA"/>
    <w:rsid w:val="00430D32"/>
    <w:rsid w:val="00433B68"/>
    <w:rsid w:val="00435ECE"/>
    <w:rsid w:val="004472A2"/>
    <w:rsid w:val="0045406B"/>
    <w:rsid w:val="004550E5"/>
    <w:rsid w:val="00461303"/>
    <w:rsid w:val="00465DD6"/>
    <w:rsid w:val="00467D99"/>
    <w:rsid w:val="004706D4"/>
    <w:rsid w:val="0047148C"/>
    <w:rsid w:val="004736CF"/>
    <w:rsid w:val="004747AB"/>
    <w:rsid w:val="00475146"/>
    <w:rsid w:val="00476AC0"/>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751"/>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EB6"/>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6F0"/>
    <w:rsid w:val="007C692D"/>
    <w:rsid w:val="007E0CD6"/>
    <w:rsid w:val="007E7327"/>
    <w:rsid w:val="007F2F8E"/>
    <w:rsid w:val="007F3C36"/>
    <w:rsid w:val="008071DC"/>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F15"/>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36BF5"/>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3DF"/>
    <w:rsid w:val="00DB1789"/>
    <w:rsid w:val="00DB5486"/>
    <w:rsid w:val="00DC4EAA"/>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0460"/>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DB1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3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1428813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875A27E-EEA5-4F8E-BFFB-98453477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494</Words>
  <Characters>2918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Martina Čížková</cp:lastModifiedBy>
  <cp:revision>3</cp:revision>
  <cp:lastPrinted>2019-05-15T19:22:00Z</cp:lastPrinted>
  <dcterms:created xsi:type="dcterms:W3CDTF">2019-05-20T14:18:00Z</dcterms:created>
  <dcterms:modified xsi:type="dcterms:W3CDTF">2021-08-31T12:03:00Z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